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86E" w:rsidRDefault="0083086E"/>
    <w:p w:rsidR="003C3A83" w:rsidRDefault="003C3A83"/>
    <w:p w:rsidR="003C3A83" w:rsidRDefault="003C3A83">
      <w:pPr>
        <w:rPr>
          <w:b/>
          <w:u w:val="single"/>
        </w:rPr>
      </w:pPr>
      <w:r w:rsidRPr="003C3A83">
        <w:rPr>
          <w:b/>
          <w:u w:val="single"/>
        </w:rPr>
        <w:t>Intent and Design</w:t>
      </w:r>
    </w:p>
    <w:p w:rsidR="000079C7" w:rsidRDefault="000B25C4" w:rsidP="00DD06E4">
      <w:r>
        <w:t xml:space="preserve">Religious Education must be an entitlement for all pupils, regardless of their faith and beliefs. </w:t>
      </w:r>
      <w:r w:rsidR="003C3A83">
        <w:t xml:space="preserve">At </w:t>
      </w:r>
      <w:proofErr w:type="spellStart"/>
      <w:r w:rsidR="003C3A83">
        <w:t>Fazakerley</w:t>
      </w:r>
      <w:proofErr w:type="spellEnd"/>
      <w:r w:rsidR="003C3A83">
        <w:t xml:space="preserve"> Primary School,</w:t>
      </w:r>
      <w:r w:rsidR="005D3928">
        <w:t xml:space="preserve"> our aim is</w:t>
      </w:r>
      <w:r w:rsidR="0083086E">
        <w:t xml:space="preserve"> to promote an enquiring approach</w:t>
      </w:r>
      <w:r w:rsidR="00BC0460">
        <w:t xml:space="preserve"> to Religious Education,</w:t>
      </w:r>
      <w:r w:rsidR="0083086E">
        <w:t xml:space="preserve"> </w:t>
      </w:r>
      <w:r w:rsidR="00BC0460">
        <w:t>in which our pupils may carefully consider issues of beliefs and truth in religion.</w:t>
      </w:r>
      <w:r w:rsidR="005D3928">
        <w:t xml:space="preserve"> </w:t>
      </w:r>
      <w:r w:rsidR="00BC0460">
        <w:t>It is crucial for our pupils to develop the ability to make reasoned and informed judgements about religious and moral issues. We foster</w:t>
      </w:r>
      <w:r w:rsidR="0083086E">
        <w:t xml:space="preserve"> an understanding of the influence of beliefs, values and traditions on individuals, communities, societies and cultures from the local to the global. </w:t>
      </w:r>
      <w:r w:rsidR="00BC0460">
        <w:t xml:space="preserve">This enables pupils to appreciate their own and others’ beliefs and cultures, as well as developing positive attitudes of respect towards other people whilst living in a society of </w:t>
      </w:r>
      <w:r>
        <w:t xml:space="preserve">diverse religions and beliefs. </w:t>
      </w:r>
      <w:r w:rsidR="00DD06E4">
        <w:t xml:space="preserve">A key factor in our religious education teaching is the promotion of each pupils’ </w:t>
      </w:r>
      <w:proofErr w:type="spellStart"/>
      <w:r w:rsidR="00DD06E4">
        <w:t>self worth</w:t>
      </w:r>
      <w:proofErr w:type="spellEnd"/>
      <w:r w:rsidR="00DD06E4">
        <w:t xml:space="preserve">, linked to our PSHE curriculum. This enables pupils to reflect on their own uniqueness as human beings, share their feelings and appreciate the importance of forming and maintaining positive relationships. </w:t>
      </w:r>
      <w:r w:rsidR="00B306CE">
        <w:t>Our children are taught the skills of questioning, communication, interpretation and explanation. They learn about religion, and from religion, and neither should be taught in isolation.</w:t>
      </w:r>
    </w:p>
    <w:p w:rsidR="00364433" w:rsidRDefault="00364433" w:rsidP="00DD06E4"/>
    <w:p w:rsidR="000079C7" w:rsidRDefault="000079C7" w:rsidP="00DD06E4">
      <w:pPr>
        <w:rPr>
          <w:b/>
          <w:u w:val="single"/>
        </w:rPr>
      </w:pPr>
      <w:r w:rsidRPr="000079C7">
        <w:rPr>
          <w:b/>
          <w:u w:val="single"/>
        </w:rPr>
        <w:t>Implementation</w:t>
      </w:r>
    </w:p>
    <w:p w:rsidR="004841C6" w:rsidRDefault="000079C7" w:rsidP="00DD06E4">
      <w:r>
        <w:t xml:space="preserve">At </w:t>
      </w:r>
      <w:proofErr w:type="spellStart"/>
      <w:r>
        <w:t>Fazakerley</w:t>
      </w:r>
      <w:proofErr w:type="spellEnd"/>
      <w:r>
        <w:t xml:space="preserve"> Primary we intend to teach the RE curriculum</w:t>
      </w:r>
      <w:r w:rsidR="000D2806">
        <w:t xml:space="preserve"> in discrete blocks, following the Liverpool agreed syllabus.</w:t>
      </w:r>
      <w:r w:rsidR="003431D8">
        <w:t xml:space="preserve"> </w:t>
      </w:r>
      <w:r w:rsidR="000D2806">
        <w:t xml:space="preserve">We aim for the children to participate in collective worship every day, either in whole school, key stage or class groups. </w:t>
      </w:r>
      <w:r w:rsidR="00140650">
        <w:t>We explicitly teach specific vocabulary so that the children can use it when communicating their knowledge and understanding.</w:t>
      </w:r>
      <w:r w:rsidR="00B306CE">
        <w:t xml:space="preserve"> </w:t>
      </w:r>
      <w:r w:rsidR="00140650">
        <w:t xml:space="preserve"> </w:t>
      </w:r>
      <w:r w:rsidR="000D2806">
        <w:t>It is our intention</w:t>
      </w:r>
      <w:r w:rsidR="00990E8B">
        <w:t xml:space="preserve"> that the</w:t>
      </w:r>
      <w:r w:rsidR="000D2806">
        <w:t xml:space="preserve"> Religious Educ</w:t>
      </w:r>
      <w:r w:rsidR="00364433">
        <w:t>ation curriculum is enriched by</w:t>
      </w:r>
      <w:r w:rsidR="00990E8B">
        <w:t xml:space="preserve"> classroom and corridor displays within the school environment that explore a range of celebrations, worship and rituals.</w:t>
      </w:r>
      <w:r w:rsidR="00364433">
        <w:t xml:space="preserve"> Our children will participate in a wealth of enrichment activities, including trips to local places of worship across different religions and guest speakers that are invited into school. </w:t>
      </w:r>
      <w:r w:rsidR="00BC5A96">
        <w:t xml:space="preserve">The RE curriculum is well resourced and organised </w:t>
      </w:r>
      <w:r w:rsidR="004841C6">
        <w:t xml:space="preserve">to fully </w:t>
      </w:r>
      <w:r w:rsidR="00EB51CC">
        <w:t>engage the children in their learning.</w:t>
      </w:r>
      <w:r w:rsidR="00140650">
        <w:t xml:space="preserve"> </w:t>
      </w:r>
    </w:p>
    <w:p w:rsidR="00D1026E" w:rsidRDefault="00D1026E" w:rsidP="00DD06E4">
      <w:bookmarkStart w:id="0" w:name="_GoBack"/>
      <w:bookmarkEnd w:id="0"/>
    </w:p>
    <w:p w:rsidR="004841C6" w:rsidRPr="004841C6" w:rsidRDefault="004841C6" w:rsidP="00DD06E4">
      <w:pPr>
        <w:rPr>
          <w:b/>
          <w:u w:val="single"/>
        </w:rPr>
      </w:pPr>
      <w:r w:rsidRPr="004841C6">
        <w:rPr>
          <w:b/>
          <w:u w:val="single"/>
        </w:rPr>
        <w:t>Impact</w:t>
      </w:r>
    </w:p>
    <w:p w:rsidR="000079C7" w:rsidRPr="000079C7" w:rsidRDefault="00C16D37" w:rsidP="00DD06E4">
      <w:r>
        <w:t xml:space="preserve">We aim to evaluate the impact of the RE curriculum through termly monitoring of our environment, work completed by the children and pupil voice. We aim to regularly review and revisit our intent so that we are able to meet the ever changing needs of our situation and children in our care. </w:t>
      </w:r>
    </w:p>
    <w:sectPr w:rsidR="000079C7" w:rsidRPr="00007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83"/>
    <w:rsid w:val="000079C7"/>
    <w:rsid w:val="00070767"/>
    <w:rsid w:val="000B25C4"/>
    <w:rsid w:val="000D2806"/>
    <w:rsid w:val="00140650"/>
    <w:rsid w:val="003431D8"/>
    <w:rsid w:val="00364433"/>
    <w:rsid w:val="003C3A83"/>
    <w:rsid w:val="004841C6"/>
    <w:rsid w:val="005D3928"/>
    <w:rsid w:val="00696FE5"/>
    <w:rsid w:val="006B01E8"/>
    <w:rsid w:val="0083086E"/>
    <w:rsid w:val="00974561"/>
    <w:rsid w:val="00990E8B"/>
    <w:rsid w:val="009D4A0B"/>
    <w:rsid w:val="00B306CE"/>
    <w:rsid w:val="00BC0460"/>
    <w:rsid w:val="00BC5A96"/>
    <w:rsid w:val="00C16D37"/>
    <w:rsid w:val="00D1026E"/>
    <w:rsid w:val="00DD06E4"/>
    <w:rsid w:val="00EB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F0034-D535-4D6C-99C7-653FE109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87B4A057</Template>
  <TotalTime>96</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Fazakerley Primary School</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Tyrer</dc:creator>
  <cp:keywords/>
  <dc:description/>
  <cp:lastModifiedBy>Tyrer</cp:lastModifiedBy>
  <cp:revision>16</cp:revision>
  <dcterms:created xsi:type="dcterms:W3CDTF">2018-12-05T09:44:00Z</dcterms:created>
  <dcterms:modified xsi:type="dcterms:W3CDTF">2018-12-05T11:40:00Z</dcterms:modified>
</cp:coreProperties>
</file>