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96" w:rsidRDefault="00EA74DF" w:rsidP="00EA74DF">
      <w:pPr>
        <w:jc w:val="center"/>
        <w:rPr>
          <w:b/>
          <w:u w:val="single"/>
        </w:rPr>
      </w:pPr>
      <w:r w:rsidRPr="00EA74DF">
        <w:rPr>
          <w:b/>
          <w:u w:val="single"/>
        </w:rPr>
        <w:t>PE vision</w:t>
      </w:r>
    </w:p>
    <w:p w:rsidR="00EA74DF" w:rsidRDefault="00EA74DF" w:rsidP="00EA74DF">
      <w:pPr>
        <w:jc w:val="center"/>
        <w:rPr>
          <w:b/>
          <w:u w:val="single"/>
        </w:rPr>
      </w:pPr>
    </w:p>
    <w:p w:rsidR="00EA74DF" w:rsidRDefault="00EA74DF" w:rsidP="00EA74DF">
      <w:pPr>
        <w:rPr>
          <w:b/>
          <w:u w:val="single"/>
        </w:rPr>
      </w:pPr>
      <w:r>
        <w:rPr>
          <w:b/>
          <w:u w:val="single"/>
        </w:rPr>
        <w:t xml:space="preserve">Intent and Design </w:t>
      </w:r>
    </w:p>
    <w:p w:rsidR="00EA74DF" w:rsidRDefault="00EA74DF" w:rsidP="00EA74DF">
      <w:pPr>
        <w:rPr>
          <w:b/>
          <w:u w:val="single"/>
        </w:rPr>
      </w:pPr>
      <w:r>
        <w:rPr>
          <w:b/>
          <w:u w:val="single"/>
        </w:rPr>
        <w:t xml:space="preserve"> </w:t>
      </w:r>
    </w:p>
    <w:p w:rsidR="002352EB" w:rsidRDefault="00EA74DF" w:rsidP="00EA74DF">
      <w:r w:rsidRPr="00EA74DF">
        <w:t xml:space="preserve">At </w:t>
      </w:r>
      <w:proofErr w:type="spellStart"/>
      <w:r w:rsidRPr="00EA74DF">
        <w:t>Fazakerley</w:t>
      </w:r>
      <w:proofErr w:type="spellEnd"/>
      <w:r w:rsidRPr="00EA74DF">
        <w:t xml:space="preserve"> Primary </w:t>
      </w:r>
      <w:r>
        <w:t>school, our aim is to provide an enriched, high-quality physical education curriculum that inspires pupils to succeed and excel in competitive sport and other physically-demanding activities. Our vision is to provide opportunities for pupils to become resilient and confident learners and in ways that supports their health and fitness. Along wi</w:t>
      </w:r>
      <w:r w:rsidR="00814F87">
        <w:t>th this, we want PE to help our children</w:t>
      </w:r>
      <w:r>
        <w:t xml:space="preserve"> prepare for the world and we prioritise wellbeing and health, this being both mental and physical</w:t>
      </w:r>
      <w:r w:rsidR="002352EB">
        <w:t xml:space="preserve"> so that our children grow to lead healthy, active lives</w:t>
      </w:r>
      <w:r w:rsidR="00814F87">
        <w:t xml:space="preserve">. </w:t>
      </w:r>
    </w:p>
    <w:p w:rsidR="00EF3DD1" w:rsidRDefault="00392391" w:rsidP="00EA74DF">
      <w:r>
        <w:t>Through our vision, w</w:t>
      </w:r>
      <w:r w:rsidR="00EF3DD1">
        <w:t xml:space="preserve">e </w:t>
      </w:r>
      <w:r>
        <w:t>aim to raise the profile of the following</w:t>
      </w:r>
      <w:r w:rsidR="00EF3DD1">
        <w:t>:</w:t>
      </w:r>
      <w:r>
        <w:t xml:space="preserve"> </w:t>
      </w:r>
    </w:p>
    <w:p w:rsidR="00EF3DD1" w:rsidRPr="00AA5B77" w:rsidRDefault="00EF3DD1" w:rsidP="00EF3DD1">
      <w:pPr>
        <w:pStyle w:val="ListParagraph"/>
        <w:numPr>
          <w:ilvl w:val="0"/>
          <w:numId w:val="1"/>
        </w:numPr>
        <w:shd w:val="clear" w:color="auto" w:fill="FFFFFF"/>
        <w:spacing w:before="100" w:beforeAutospacing="1" w:after="100" w:afterAutospacing="1"/>
      </w:pPr>
      <w:r w:rsidRPr="00AA5B77">
        <w:t xml:space="preserve">The engagement of all pupils in regular physical activity – kick-starting healthy active lifestyles. </w:t>
      </w:r>
    </w:p>
    <w:p w:rsidR="00EF3DD1" w:rsidRPr="00AA5B77" w:rsidRDefault="00EF3DD1" w:rsidP="00EF3DD1">
      <w:pPr>
        <w:pStyle w:val="ListParagraph"/>
        <w:numPr>
          <w:ilvl w:val="0"/>
          <w:numId w:val="1"/>
        </w:numPr>
        <w:shd w:val="clear" w:color="auto" w:fill="FFFFFF"/>
        <w:spacing w:before="100" w:beforeAutospacing="1" w:after="100" w:afterAutospacing="1"/>
      </w:pPr>
      <w:r w:rsidRPr="00AA5B77">
        <w:t xml:space="preserve">The profile of PE and sport being raised across the school as a tool for whole school improvement. </w:t>
      </w:r>
    </w:p>
    <w:p w:rsidR="00EF3DD1" w:rsidRPr="00AA5B77" w:rsidRDefault="00EF3DD1" w:rsidP="00EF3DD1">
      <w:pPr>
        <w:pStyle w:val="ListParagraph"/>
        <w:numPr>
          <w:ilvl w:val="0"/>
          <w:numId w:val="1"/>
        </w:numPr>
        <w:shd w:val="clear" w:color="auto" w:fill="FFFFFF"/>
        <w:spacing w:before="100" w:beforeAutospacing="1" w:after="100" w:afterAutospacing="1"/>
      </w:pPr>
      <w:r w:rsidRPr="00AA5B77">
        <w:t xml:space="preserve">Increased confidence, knowledge and skills of all staff in teaching PE and sport. </w:t>
      </w:r>
    </w:p>
    <w:p w:rsidR="00EF3DD1" w:rsidRPr="00AA5B77" w:rsidRDefault="00EF3DD1" w:rsidP="00EF3DD1">
      <w:pPr>
        <w:pStyle w:val="ListParagraph"/>
        <w:numPr>
          <w:ilvl w:val="0"/>
          <w:numId w:val="1"/>
        </w:numPr>
        <w:shd w:val="clear" w:color="auto" w:fill="FFFFFF"/>
        <w:spacing w:before="100" w:beforeAutospacing="1" w:after="100" w:afterAutospacing="1"/>
      </w:pPr>
      <w:r w:rsidRPr="00AA5B77">
        <w:t xml:space="preserve">Broader experience of a range of sports and activities offered to all pupils. </w:t>
      </w:r>
    </w:p>
    <w:p w:rsidR="00EF3DD1" w:rsidRPr="00392391" w:rsidRDefault="00EF3DD1" w:rsidP="00EA74DF">
      <w:pPr>
        <w:pStyle w:val="ListParagraph"/>
        <w:numPr>
          <w:ilvl w:val="0"/>
          <w:numId w:val="1"/>
        </w:numPr>
        <w:shd w:val="clear" w:color="auto" w:fill="FFFFFF"/>
        <w:spacing w:before="100" w:beforeAutospacing="1" w:after="100" w:afterAutospacing="1"/>
        <w:rPr>
          <w:color w:val="000000"/>
        </w:rPr>
      </w:pPr>
      <w:r w:rsidRPr="00AA5B77">
        <w:t>Increased participation in competitive sport.</w:t>
      </w:r>
      <w:r>
        <w:t xml:space="preserve"> </w:t>
      </w:r>
    </w:p>
    <w:p w:rsidR="002352EB" w:rsidRDefault="00814F87" w:rsidP="00EA74DF">
      <w:r>
        <w:t>We aspire for</w:t>
      </w:r>
      <w:r w:rsidR="00155C9A">
        <w:t xml:space="preserve"> our pupils to have a positive attitude towards physical education and to develop </w:t>
      </w:r>
      <w:r>
        <w:t xml:space="preserve">competence to excel in a broad range of physical activities. </w:t>
      </w:r>
      <w:r w:rsidR="002352EB">
        <w:t xml:space="preserve">This, along with a good understanding and development of the specific skills being taught, supports our whole school aim that we should promote a deep knowledge and understanding of the subject. </w:t>
      </w:r>
    </w:p>
    <w:p w:rsidR="002352EB" w:rsidRDefault="001533A7" w:rsidP="00EA74DF">
      <w:r>
        <w:t>Our school’s action plan</w:t>
      </w:r>
      <w:r w:rsidR="002352EB">
        <w:t xml:space="preserve"> has been recently amended to provide opportunities to engage in </w:t>
      </w:r>
      <w:r>
        <w:t xml:space="preserve">more </w:t>
      </w:r>
      <w:r w:rsidR="002352EB">
        <w:t xml:space="preserve">competitive sports and activities. Our city is rich with opportunities and facilities to support the PE curriculum </w:t>
      </w:r>
      <w:r>
        <w:t>and promote competition. We aim to take advantage of this fortune and provide our children with a breadth of opportunities</w:t>
      </w:r>
      <w:r w:rsidR="00574CBA">
        <w:t xml:space="preserve"> in sport and PE to give them a range of</w:t>
      </w:r>
      <w:r>
        <w:t xml:space="preserve"> experiences as they grow. This has also has been supported by the Liverpool School Sports Partnership (LSSP)</w:t>
      </w:r>
      <w:r w:rsidR="0029609D">
        <w:t xml:space="preserve"> who run a range of competitions with other primary schools in the district</w:t>
      </w:r>
      <w:r w:rsidR="00574CBA">
        <w:t>. We want our children to learn new skill</w:t>
      </w:r>
      <w:r w:rsidR="0029609D">
        <w:t xml:space="preserve">s through a range of activities and such competitions provide opportunities to do so. </w:t>
      </w:r>
    </w:p>
    <w:p w:rsidR="0029609D" w:rsidRDefault="00574CBA" w:rsidP="00EA74DF">
      <w:r>
        <w:t>Our vision for K</w:t>
      </w:r>
      <w:r w:rsidR="00E94A14">
        <w:t xml:space="preserve">ey </w:t>
      </w:r>
      <w:r>
        <w:t>S</w:t>
      </w:r>
      <w:r w:rsidR="00E94A14">
        <w:t xml:space="preserve">tage </w:t>
      </w:r>
      <w:r>
        <w:t xml:space="preserve">1 pupils is that by the time they reach the end of year 2, they have a good understanding of the fundamental movement skills and </w:t>
      </w:r>
      <w:r w:rsidR="00E94A14">
        <w:t xml:space="preserve">are increasingly more competent with their agility, balance and coordination, individually and with others. Moving into Key Stage 2, these skills should develop into making actions and sequences of movements. Children should be communicating, collaborating and competing with one another as well as evaluating and recognising their own success. </w:t>
      </w:r>
    </w:p>
    <w:p w:rsidR="00B47C17" w:rsidRDefault="0029609D" w:rsidP="00B47C17">
      <w:pPr>
        <w:shd w:val="clear" w:color="auto" w:fill="FFFFFF"/>
        <w:spacing w:before="100" w:beforeAutospacing="1" w:after="100" w:afterAutospacing="1"/>
      </w:pPr>
      <w:r>
        <w:rPr>
          <w:color w:val="231F20"/>
          <w:lang w:eastAsia="en-GB"/>
        </w:rPr>
        <w:t>It is important that our children understand future opportunities in physical education. Whether that be as a career or simply to support leading healthy and active lives. We wish to build capacity and capability within our school to ensure that improvements made now will benefit pupils joini</w:t>
      </w:r>
      <w:r w:rsidR="007941A1">
        <w:rPr>
          <w:color w:val="231F20"/>
          <w:lang w:eastAsia="en-GB"/>
        </w:rPr>
        <w:t xml:space="preserve">ng our school in future years. </w:t>
      </w:r>
      <w:r w:rsidR="00B47C17">
        <w:rPr>
          <w:color w:val="231F20"/>
          <w:lang w:eastAsia="en-GB"/>
        </w:rPr>
        <w:t xml:space="preserve">In addition to this </w:t>
      </w:r>
      <w:r w:rsidR="003B6028">
        <w:t>we want to see t</w:t>
      </w:r>
      <w:r w:rsidR="00B47C17" w:rsidRPr="00AA5B77">
        <w:t>he profile of PE and sport being raised across the school as a too</w:t>
      </w:r>
      <w:r w:rsidR="003B6028">
        <w:t>l for whole school improvement and we aim to increase</w:t>
      </w:r>
      <w:r w:rsidR="00B47C17" w:rsidRPr="00AA5B77">
        <w:t xml:space="preserve"> confidence, knowledge and skills of all staff in teaching PE and sport. </w:t>
      </w:r>
    </w:p>
    <w:p w:rsidR="007364D2" w:rsidRPr="00AA5B77" w:rsidRDefault="007364D2" w:rsidP="00B47C17">
      <w:pPr>
        <w:shd w:val="clear" w:color="auto" w:fill="FFFFFF"/>
        <w:spacing w:before="100" w:beforeAutospacing="1" w:after="100" w:afterAutospacing="1"/>
      </w:pPr>
      <w:r>
        <w:lastRenderedPageBreak/>
        <w:t xml:space="preserve">Before our children leave our school in year 6, we want them to swim competently, confidently and proficiently over a distance of at least 25m. Our expectation is that our children can also use a range of strokes effectively and perform safe self-rescue in different water based situations.  </w:t>
      </w:r>
    </w:p>
    <w:p w:rsidR="0029609D" w:rsidRPr="007941A1" w:rsidRDefault="0029609D" w:rsidP="00EA74DF">
      <w:pPr>
        <w:rPr>
          <w:color w:val="231F20"/>
          <w:lang w:eastAsia="en-GB"/>
        </w:rPr>
      </w:pPr>
    </w:p>
    <w:p w:rsidR="00D81EAD" w:rsidRDefault="00D81EAD" w:rsidP="00EA74DF"/>
    <w:p w:rsidR="00D81EAD" w:rsidRDefault="00D81EAD" w:rsidP="00EA74DF">
      <w:pPr>
        <w:rPr>
          <w:b/>
          <w:u w:val="single"/>
        </w:rPr>
      </w:pPr>
      <w:r w:rsidRPr="00D81EAD">
        <w:rPr>
          <w:b/>
          <w:u w:val="single"/>
        </w:rPr>
        <w:t xml:space="preserve">Implementation </w:t>
      </w:r>
      <w:r w:rsidR="00E267B5">
        <w:rPr>
          <w:b/>
          <w:u w:val="single"/>
        </w:rPr>
        <w:t>and Impact</w:t>
      </w:r>
    </w:p>
    <w:p w:rsidR="00B26307" w:rsidRDefault="00DD7899" w:rsidP="00EA74DF">
      <w:r>
        <w:t xml:space="preserve">At </w:t>
      </w:r>
      <w:proofErr w:type="spellStart"/>
      <w:r>
        <w:t>Fazakerley</w:t>
      </w:r>
      <w:proofErr w:type="spellEnd"/>
      <w:r>
        <w:t xml:space="preserve"> Primary school, we teach PE discreetly on a weekly basis.</w:t>
      </w:r>
      <w:r w:rsidR="0029609D">
        <w:t xml:space="preserve"> This is made up of one full hour lesson per week</w:t>
      </w:r>
      <w:r w:rsidR="00B26307">
        <w:t xml:space="preserve"> for each class</w:t>
      </w:r>
      <w:r w:rsidR="0029609D">
        <w:t>.</w:t>
      </w:r>
      <w:r w:rsidR="00B26307">
        <w:t xml:space="preserve"> The government</w:t>
      </w:r>
      <w:r w:rsidR="0061476E">
        <w:t xml:space="preserve"> recommended that children engage in 2.5 hours of moderate to vigorous physical activity weekly</w:t>
      </w:r>
      <w:r w:rsidR="00B26307">
        <w:t>. So that our children have opportunities to fulfil this outside of their PE lessons, our school have done the following this academic year:</w:t>
      </w:r>
    </w:p>
    <w:p w:rsidR="00B26307" w:rsidRDefault="00B26307" w:rsidP="00EA74DF">
      <w:r>
        <w:t>Our</w:t>
      </w:r>
      <w:r w:rsidR="00994503">
        <w:t xml:space="preserve"> outdoor</w:t>
      </w:r>
      <w:r>
        <w:t xml:space="preserve"> </w:t>
      </w:r>
      <w:r w:rsidR="00994503">
        <w:t>school environment has been enriched</w:t>
      </w:r>
      <w:r w:rsidR="00E267B5">
        <w:t xml:space="preserve"> recently through</w:t>
      </w:r>
      <w:r w:rsidR="00994503">
        <w:t xml:space="preserve"> the installation of</w:t>
      </w:r>
      <w:r w:rsidR="00A44324">
        <w:t xml:space="preserve"> a </w:t>
      </w:r>
      <w:proofErr w:type="spellStart"/>
      <w:r w:rsidR="00A44324">
        <w:t>Multi Use</w:t>
      </w:r>
      <w:proofErr w:type="spellEnd"/>
      <w:r w:rsidR="00A44324">
        <w:t xml:space="preserve"> Games Area (MUGA) which has markings for football and hockey as well as basketball nets. We have installed</w:t>
      </w:r>
      <w:r w:rsidR="00994503">
        <w:t xml:space="preserve"> gymnasium equipment and extensions to our already existing trim trail. We have floor markings, a bouldering wall</w:t>
      </w:r>
      <w:r w:rsidR="005401D1">
        <w:t xml:space="preserve"> </w:t>
      </w:r>
      <w:r w:rsidR="00E267B5">
        <w:t xml:space="preserve">and football goals on our playgrounds. </w:t>
      </w:r>
      <w:r w:rsidR="00EF3DD1">
        <w:t>All children have access to these facilities and use them regularly</w:t>
      </w:r>
      <w:r w:rsidR="00B26CC5">
        <w:t>,</w:t>
      </w:r>
      <w:r w:rsidR="00EF3DD1">
        <w:t xml:space="preserve"> thus contributing towards living an active lifestyle</w:t>
      </w:r>
      <w:r w:rsidR="00B26CC5">
        <w:t xml:space="preserve"> and engaging in the recommended weekly levels of exercise</w:t>
      </w:r>
      <w:r w:rsidR="00A44324">
        <w:t xml:space="preserve">. </w:t>
      </w:r>
    </w:p>
    <w:p w:rsidR="00B0259A" w:rsidRDefault="00E267B5" w:rsidP="00EA74DF">
      <w:r>
        <w:t>We have several extra-curricular sports clubs available</w:t>
      </w:r>
      <w:r w:rsidR="00392391">
        <w:t xml:space="preserve"> to our children</w:t>
      </w:r>
      <w:r>
        <w:t xml:space="preserve"> after school hours including a football club for key stage 1 and upper keys stage 2</w:t>
      </w:r>
      <w:r w:rsidR="00B0259A">
        <w:t>, a dance and drama group for upper key stage 2</w:t>
      </w:r>
      <w:r>
        <w:t xml:space="preserve"> and a multi sports club </w:t>
      </w:r>
      <w:r w:rsidR="001F6832">
        <w:t>for lower key stage 2.</w:t>
      </w:r>
      <w:r w:rsidR="00B0259A">
        <w:t xml:space="preserve"> These clubs have raised confidence levels and engagement in physical activity. </w:t>
      </w:r>
    </w:p>
    <w:p w:rsidR="00EF3DD1" w:rsidRDefault="007364D2" w:rsidP="00EA74DF">
      <w:r>
        <w:t>Year 5 and 6 b</w:t>
      </w:r>
      <w:r w:rsidR="00B0259A">
        <w:t xml:space="preserve">oys attending our football clubs are chosen to represent our school football team for the </w:t>
      </w:r>
      <w:r w:rsidR="00EF3DD1">
        <w:t xml:space="preserve">LFC </w:t>
      </w:r>
      <w:r w:rsidR="00B0259A">
        <w:t xml:space="preserve">mini league </w:t>
      </w:r>
      <w:r w:rsidR="00EF3DD1">
        <w:t>competitions –</w:t>
      </w:r>
      <w:r w:rsidR="00B47C17">
        <w:t xml:space="preserve"> this supports our vision of being able to provide opportunities for our</w:t>
      </w:r>
      <w:r w:rsidR="00B0259A">
        <w:t xml:space="preserve"> children</w:t>
      </w:r>
      <w:r>
        <w:t xml:space="preserve"> to engage in competitive</w:t>
      </w:r>
      <w:r w:rsidR="00EF3DD1">
        <w:t xml:space="preserve"> matches against other schools</w:t>
      </w:r>
      <w:r w:rsidR="00B47C17">
        <w:t>. The fact that our children have attended (and will continue to attend) other events provided by the LSSP has</w:t>
      </w:r>
      <w:r>
        <w:t xml:space="preserve"> further</w:t>
      </w:r>
      <w:r w:rsidR="00B47C17">
        <w:t xml:space="preserve"> i</w:t>
      </w:r>
      <w:r w:rsidR="00B47C17" w:rsidRPr="00AA5B77">
        <w:t>ncreased participation in competitive sport</w:t>
      </w:r>
      <w:r w:rsidR="003E27DB">
        <w:t xml:space="preserve"> and broadened their ex</w:t>
      </w:r>
      <w:r>
        <w:t>perience in a range of</w:t>
      </w:r>
      <w:r w:rsidR="003E27DB">
        <w:t xml:space="preserve"> activities</w:t>
      </w:r>
      <w:r w:rsidR="00A44324">
        <w:t xml:space="preserve"> includ</w:t>
      </w:r>
      <w:r w:rsidR="001A0AAA">
        <w:t>ing more upper class sports</w:t>
      </w:r>
      <w:r w:rsidR="00B47C17">
        <w:t xml:space="preserve">. </w:t>
      </w:r>
      <w:r w:rsidR="00A44324">
        <w:t>For the academic year 2018 –</w:t>
      </w:r>
      <w:r w:rsidR="001A0AAA">
        <w:t xml:space="preserve"> 2019, out of school competitions and festivals</w:t>
      </w:r>
      <w:r w:rsidR="00A44324">
        <w:t xml:space="preserve"> have incl</w:t>
      </w:r>
      <w:r w:rsidR="001A0AAA">
        <w:t xml:space="preserve">uded dance, gymnastics, cricket, football and athletics. </w:t>
      </w:r>
    </w:p>
    <w:p w:rsidR="003E27DB" w:rsidRDefault="003B6028" w:rsidP="003E27DB">
      <w:pPr>
        <w:shd w:val="clear" w:color="auto" w:fill="FFFFFF"/>
        <w:spacing w:before="100" w:beforeAutospacing="1" w:after="100" w:afterAutospacing="1"/>
      </w:pPr>
      <w:r>
        <w:t>To i</w:t>
      </w:r>
      <w:r w:rsidR="007364D2">
        <w:t>ncrease</w:t>
      </w:r>
      <w:r w:rsidRPr="00AA5B77">
        <w:t xml:space="preserve"> confidence, knowledge and skills of all</w:t>
      </w:r>
      <w:r>
        <w:t xml:space="preserve"> our</w:t>
      </w:r>
      <w:r w:rsidRPr="00AA5B77">
        <w:t xml:space="preserve"> </w:t>
      </w:r>
      <w:r>
        <w:t>staff in teaching PE and sport</w:t>
      </w:r>
      <w:r w:rsidR="000A1736">
        <w:t>,</w:t>
      </w:r>
      <w:r>
        <w:t xml:space="preserve"> we have used Sports Premium for CPD opportunities and planning from professional coaches. We have also invested in the Primary PE Passport App. This allows our teachers to plan effectively against the national curriculum objectives, assess the children’s progress and evidence their learning in PE.</w:t>
      </w:r>
      <w:r w:rsidR="000A1736">
        <w:t xml:space="preserve"> </w:t>
      </w:r>
      <w:r>
        <w:t xml:space="preserve"> </w:t>
      </w:r>
    </w:p>
    <w:p w:rsidR="003E27DB" w:rsidRDefault="001838C3" w:rsidP="003E27DB">
      <w:pPr>
        <w:shd w:val="clear" w:color="auto" w:fill="FFFFFF"/>
        <w:spacing w:before="100" w:beforeAutospacing="1" w:after="100" w:afterAutospacing="1"/>
      </w:pPr>
      <w:r>
        <w:t>When our children reach year 3, they attend swimming lessons throughout the academic yea</w:t>
      </w:r>
      <w:r w:rsidR="004F2B3E">
        <w:t xml:space="preserve">r at </w:t>
      </w:r>
      <w:proofErr w:type="spellStart"/>
      <w:r w:rsidR="004F2B3E">
        <w:t>Ellergreen</w:t>
      </w:r>
      <w:proofErr w:type="spellEnd"/>
      <w:r w:rsidR="004F2B3E">
        <w:t xml:space="preserve"> Swimming baths. Further lessons are provided to our children </w:t>
      </w:r>
      <w:r w:rsidR="00EB24CF">
        <w:t>again when they reach year 6.</w:t>
      </w:r>
      <w:r w:rsidR="00EB24CF" w:rsidRPr="00EB24CF">
        <w:t xml:space="preserve"> </w:t>
      </w:r>
      <w:r w:rsidR="00EB24CF">
        <w:t>The extra sessions are to ensure that our children can</w:t>
      </w:r>
      <w:r w:rsidR="004F2B3E">
        <w:t xml:space="preserve"> use a range of strokes effectively and perform safe self-rescue in dif</w:t>
      </w:r>
      <w:r w:rsidR="00EB24CF">
        <w:t xml:space="preserve">ferent water based situations as well as confidently swimming a distance of at least </w:t>
      </w:r>
      <w:r w:rsidR="000A1736">
        <w:t xml:space="preserve">25m. </w:t>
      </w:r>
      <w:bookmarkStart w:id="0" w:name="_GoBack"/>
      <w:bookmarkEnd w:id="0"/>
    </w:p>
    <w:p w:rsidR="003E27DB" w:rsidRDefault="003E27DB" w:rsidP="003E27DB">
      <w:pPr>
        <w:shd w:val="clear" w:color="auto" w:fill="FFFFFF"/>
        <w:spacing w:before="100" w:beforeAutospacing="1" w:after="100" w:afterAutospacing="1"/>
      </w:pPr>
    </w:p>
    <w:p w:rsidR="00E94A14" w:rsidRDefault="00E94A14" w:rsidP="00EA74DF"/>
    <w:p w:rsidR="00E94A14" w:rsidRPr="00EA74DF" w:rsidRDefault="00E94A14" w:rsidP="00EA74DF"/>
    <w:sectPr w:rsidR="00E94A14" w:rsidRPr="00EA7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20A56"/>
    <w:multiLevelType w:val="hybridMultilevel"/>
    <w:tmpl w:val="4AFC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DF"/>
    <w:rsid w:val="000A1736"/>
    <w:rsid w:val="001533A7"/>
    <w:rsid w:val="00155C9A"/>
    <w:rsid w:val="001838C3"/>
    <w:rsid w:val="001A0AAA"/>
    <w:rsid w:val="001F6832"/>
    <w:rsid w:val="002352EB"/>
    <w:rsid w:val="00274396"/>
    <w:rsid w:val="0029609D"/>
    <w:rsid w:val="00392391"/>
    <w:rsid w:val="003A4C54"/>
    <w:rsid w:val="003B6028"/>
    <w:rsid w:val="003E27DB"/>
    <w:rsid w:val="004F2B3E"/>
    <w:rsid w:val="005401D1"/>
    <w:rsid w:val="00574CBA"/>
    <w:rsid w:val="0061476E"/>
    <w:rsid w:val="00700AE1"/>
    <w:rsid w:val="007364D2"/>
    <w:rsid w:val="007941A1"/>
    <w:rsid w:val="00814F87"/>
    <w:rsid w:val="0095073E"/>
    <w:rsid w:val="00994503"/>
    <w:rsid w:val="00A44324"/>
    <w:rsid w:val="00AA5B77"/>
    <w:rsid w:val="00B0259A"/>
    <w:rsid w:val="00B26307"/>
    <w:rsid w:val="00B26CC5"/>
    <w:rsid w:val="00B47C17"/>
    <w:rsid w:val="00D81EAD"/>
    <w:rsid w:val="00D87608"/>
    <w:rsid w:val="00DD035C"/>
    <w:rsid w:val="00DD7899"/>
    <w:rsid w:val="00E267B5"/>
    <w:rsid w:val="00E94A14"/>
    <w:rsid w:val="00EA74DF"/>
    <w:rsid w:val="00EB24CF"/>
    <w:rsid w:val="00EF3DD1"/>
    <w:rsid w:val="00F53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57E7B-D9A9-42CF-B73D-7C7D6CC3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6552E985</Template>
  <TotalTime>21</TotalTime>
  <Pages>2</Pages>
  <Words>936</Words>
  <Characters>5274</Characters>
  <Application>Microsoft Office Word</Application>
  <DocSecurity>0</DocSecurity>
  <Lines>439</Lines>
  <Paragraphs>172</Paragraphs>
  <ScaleCrop>false</ScaleCrop>
  <HeadingPairs>
    <vt:vector size="2" baseType="variant">
      <vt:variant>
        <vt:lpstr>Title</vt:lpstr>
      </vt:variant>
      <vt:variant>
        <vt:i4>1</vt:i4>
      </vt:variant>
    </vt:vector>
  </HeadingPairs>
  <TitlesOfParts>
    <vt:vector size="1" baseType="lpstr">
      <vt:lpstr/>
    </vt:vector>
  </TitlesOfParts>
  <Company>Fazakerley Primary School</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Flesher</dc:creator>
  <cp:keywords/>
  <dc:description/>
  <cp:lastModifiedBy>Daniel Flesher</cp:lastModifiedBy>
  <cp:revision>4</cp:revision>
  <dcterms:created xsi:type="dcterms:W3CDTF">2018-12-04T08:22:00Z</dcterms:created>
  <dcterms:modified xsi:type="dcterms:W3CDTF">2019-05-02T08:55:00Z</dcterms:modified>
</cp:coreProperties>
</file>