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D8C" w:rsidRDefault="002A6AFD">
      <w:r>
        <w:t>Art Vision</w:t>
      </w:r>
    </w:p>
    <w:p w:rsidR="002A6AFD" w:rsidRPr="002A6AFD" w:rsidRDefault="002A6AFD">
      <w:pPr>
        <w:rPr>
          <w:u w:val="single"/>
        </w:rPr>
      </w:pPr>
      <w:r w:rsidRPr="002A6AFD">
        <w:rPr>
          <w:u w:val="single"/>
        </w:rPr>
        <w:t>Intent and Design</w:t>
      </w:r>
    </w:p>
    <w:p w:rsidR="00EA60D8" w:rsidRDefault="00201645">
      <w:r>
        <w:t xml:space="preserve">At </w:t>
      </w:r>
      <w:proofErr w:type="spellStart"/>
      <w:r w:rsidR="00EA60D8">
        <w:t>Fazakerley</w:t>
      </w:r>
      <w:proofErr w:type="spellEnd"/>
      <w:r w:rsidR="00EA60D8">
        <w:t xml:space="preserve"> Primary School, we offer a high-quality art education which engages, inspires and challenges all pupils. </w:t>
      </w:r>
      <w:r w:rsidR="0096626F">
        <w:t xml:space="preserve">We ensure they are equipped with the knowledge and skills to experiment, invent and create their own art, craft and design. </w:t>
      </w:r>
      <w:r w:rsidR="006D287D">
        <w:t xml:space="preserve">We </w:t>
      </w:r>
      <w:r w:rsidR="0096626F">
        <w:t>enrich and enhance</w:t>
      </w:r>
      <w:r w:rsidR="006D287D">
        <w:t xml:space="preserve"> art</w:t>
      </w:r>
      <w:r w:rsidR="0096626F">
        <w:t xml:space="preserve"> </w:t>
      </w:r>
      <w:r w:rsidR="006D287D">
        <w:t xml:space="preserve">learning </w:t>
      </w:r>
      <w:r w:rsidR="0096626F">
        <w:t xml:space="preserve">through carefully planned experiences linked to our </w:t>
      </w:r>
      <w:r w:rsidR="0096626F">
        <w:rPr>
          <w:b/>
        </w:rPr>
        <w:t>culture</w:t>
      </w:r>
      <w:r w:rsidR="006D287D">
        <w:t xml:space="preserve"> driven curriculum which directly supports our whole school vision.</w:t>
      </w:r>
      <w:r w:rsidR="0096626F">
        <w:t xml:space="preserve"> We live in a city rich with culture and we feel pupils </w:t>
      </w:r>
      <w:r w:rsidR="006D287D">
        <w:t xml:space="preserve">need </w:t>
      </w:r>
      <w:r w:rsidR="0096626F">
        <w:t xml:space="preserve">to gain understanding of how art and design both reflect and shape our history, contribute to culture and the creativity of </w:t>
      </w:r>
      <w:r>
        <w:t>their</w:t>
      </w:r>
      <w:r w:rsidR="0096626F">
        <w:t xml:space="preserve"> surroundings. </w:t>
      </w:r>
    </w:p>
    <w:p w:rsidR="00F926CF" w:rsidRDefault="0096626F">
      <w:r>
        <w:t xml:space="preserve">We believe that every single child at our school is </w:t>
      </w:r>
      <w:r w:rsidRPr="00F926CF">
        <w:t>unique and precious</w:t>
      </w:r>
      <w:r w:rsidR="00F926CF">
        <w:t xml:space="preserve"> and we celebrate creativity in our children. Increasing their knowledge and understanding of the arts helps our children t</w:t>
      </w:r>
      <w:r w:rsidR="00EB4A07">
        <w:t xml:space="preserve">o develop character and talent. </w:t>
      </w:r>
      <w:r w:rsidR="00DB13BE">
        <w:t>We encourage our children to take risks in their art and celebrate learning from any mistakes; this builds their resilience.</w:t>
      </w:r>
    </w:p>
    <w:p w:rsidR="0013634B" w:rsidRDefault="00DB13BE">
      <w:r>
        <w:t xml:space="preserve">Our curriculum keeps vocabulary at the core and we ensure children receive explicit vocabulary instruction. </w:t>
      </w:r>
      <w:r w:rsidR="003A6B28">
        <w:t>We</w:t>
      </w:r>
      <w:r>
        <w:t xml:space="preserve"> teach appropriate vocabulary in advance and with intent</w:t>
      </w:r>
      <w:r w:rsidR="003A6B28">
        <w:t xml:space="preserve"> which gives children the capacity to explore art and releases their potential to learn and progress.</w:t>
      </w:r>
      <w:r w:rsidR="006D287D">
        <w:t xml:space="preserve"> </w:t>
      </w:r>
    </w:p>
    <w:p w:rsidR="0013634B" w:rsidRDefault="0013634B" w:rsidP="00BD4C3C">
      <w:r>
        <w:rPr>
          <w:rFonts w:ascii="Calibri" w:eastAsia="Calibri" w:hAnsi="Calibri" w:cs="Times New Roman"/>
        </w:rPr>
        <w:t xml:space="preserve">At </w:t>
      </w:r>
      <w:proofErr w:type="spellStart"/>
      <w:r>
        <w:rPr>
          <w:rFonts w:ascii="Calibri" w:eastAsia="Calibri" w:hAnsi="Calibri" w:cs="Times New Roman"/>
        </w:rPr>
        <w:t>Fazakerley</w:t>
      </w:r>
      <w:proofErr w:type="spellEnd"/>
      <w:r>
        <w:rPr>
          <w:rFonts w:ascii="Calibri" w:eastAsia="Calibri" w:hAnsi="Calibri" w:cs="Times New Roman"/>
        </w:rPr>
        <w:t xml:space="preserve"> Primary, we aim to provide all children with opportunities </w:t>
      </w:r>
      <w:r w:rsidRPr="00BC5787">
        <w:rPr>
          <w:rFonts w:ascii="Calibri" w:eastAsia="Calibri" w:hAnsi="Calibri" w:cs="Times New Roman"/>
        </w:rPr>
        <w:t>to grow, develop resilience and understand the world around them</w:t>
      </w:r>
      <w:r>
        <w:rPr>
          <w:rFonts w:ascii="Calibri" w:hAnsi="Calibri"/>
        </w:rPr>
        <w:t>. We</w:t>
      </w:r>
      <w:r w:rsidRPr="00EB72E9">
        <w:t xml:space="preserve"> </w:t>
      </w:r>
      <w:r>
        <w:t>aim to build on the creative and artistic</w:t>
      </w:r>
      <w:r w:rsidRPr="00EB72E9">
        <w:t xml:space="preserve"> </w:t>
      </w:r>
      <w:r w:rsidRPr="005A13E8">
        <w:rPr>
          <w:b/>
        </w:rPr>
        <w:t>aspirations</w:t>
      </w:r>
      <w:r w:rsidRPr="00EB72E9">
        <w:t xml:space="preserve"> of each child and we strongly believe that children should be given the opportunity to share their </w:t>
      </w:r>
      <w:r>
        <w:t>artwork</w:t>
      </w:r>
      <w:r w:rsidRPr="00EB72E9">
        <w:t xml:space="preserve"> </w:t>
      </w:r>
      <w:r>
        <w:t xml:space="preserve">both within school and </w:t>
      </w:r>
      <w:r w:rsidR="00201645">
        <w:t>beyond</w:t>
      </w:r>
      <w:r>
        <w:t xml:space="preserve">. We do this through whole school assemblies, displays around school, uploading work onto </w:t>
      </w:r>
      <w:r w:rsidR="00201645">
        <w:t>our</w:t>
      </w:r>
      <w:r>
        <w:t xml:space="preserve"> website, making use of social media and external projects (such as dot art).</w:t>
      </w:r>
      <w:r w:rsidRPr="00EB72E9">
        <w:t xml:space="preserve"> </w:t>
      </w:r>
      <w:r w:rsidR="00BD4C3C">
        <w:t xml:space="preserve"> </w:t>
      </w:r>
    </w:p>
    <w:p w:rsidR="003A6B28" w:rsidRDefault="006D287D">
      <w:pPr>
        <w:rPr>
          <w:u w:val="single"/>
        </w:rPr>
      </w:pPr>
      <w:r>
        <w:rPr>
          <w:u w:val="single"/>
        </w:rPr>
        <w:t>Implementation</w:t>
      </w:r>
    </w:p>
    <w:p w:rsidR="00365F69" w:rsidRDefault="006D287D">
      <w:r>
        <w:t xml:space="preserve">At </w:t>
      </w:r>
      <w:proofErr w:type="spellStart"/>
      <w:r>
        <w:t>Fazakerley</w:t>
      </w:r>
      <w:proofErr w:type="spellEnd"/>
      <w:r>
        <w:t xml:space="preserve"> Primary School, we teach </w:t>
      </w:r>
      <w:r w:rsidRPr="006D287D">
        <w:rPr>
          <w:b/>
        </w:rPr>
        <w:t>art and design</w:t>
      </w:r>
      <w:r>
        <w:rPr>
          <w:b/>
        </w:rPr>
        <w:t xml:space="preserve"> </w:t>
      </w:r>
      <w:r>
        <w:t xml:space="preserve">in a block </w:t>
      </w:r>
      <w:r w:rsidR="00201645">
        <w:t xml:space="preserve">of time </w:t>
      </w:r>
      <w:r>
        <w:t>each term through discrete</w:t>
      </w:r>
      <w:r w:rsidR="00201645">
        <w:t xml:space="preserve"> and continuous</w:t>
      </w:r>
      <w:r>
        <w:t xml:space="preserve"> art lessons. Teaching it in a block gives the children a chance to engage thoroughly in the knowledge and skills so that a solid understanding is gained. On top of this, we recognise </w:t>
      </w:r>
      <w:r>
        <w:rPr>
          <w:b/>
        </w:rPr>
        <w:t xml:space="preserve">meaningful </w:t>
      </w:r>
      <w:r>
        <w:t>li</w:t>
      </w:r>
      <w:r w:rsidR="00A13B21">
        <w:t>nks with other foundation topics and make planned use of this, where appropriate. We ensure that each art block is taught</w:t>
      </w:r>
      <w:r w:rsidR="00201645">
        <w:t xml:space="preserve"> so that the children can </w:t>
      </w:r>
      <w:proofErr w:type="spellStart"/>
      <w:r w:rsidR="00201645">
        <w:t>enage</w:t>
      </w:r>
      <w:proofErr w:type="spellEnd"/>
      <w:r w:rsidR="00201645">
        <w:t xml:space="preserve"> in the iterative process of designing and making</w:t>
      </w:r>
      <w:r w:rsidR="00A13B21">
        <w:t xml:space="preserve">. This repetition </w:t>
      </w:r>
      <w:r w:rsidR="00201645">
        <w:t>within</w:t>
      </w:r>
      <w:r w:rsidR="00A13B21">
        <w:t xml:space="preserve"> a sequenced curriculum </w:t>
      </w:r>
      <w:r w:rsidR="00201645">
        <w:t>building systematically in</w:t>
      </w:r>
      <w:r w:rsidR="00A13B21">
        <w:t xml:space="preserve"> each year groups supports understanding and progression. </w:t>
      </w:r>
      <w:r w:rsidR="00365F69">
        <w:t xml:space="preserve"> </w:t>
      </w:r>
    </w:p>
    <w:p w:rsidR="0096626F" w:rsidRDefault="00365F69">
      <w:r>
        <w:t>As a school, we believe it is important to provide the children with meaningful enrichment opportunities. We</w:t>
      </w:r>
      <w:r w:rsidR="00A13B21">
        <w:t xml:space="preserve"> hold </w:t>
      </w:r>
      <w:r>
        <w:t xml:space="preserve">several </w:t>
      </w:r>
      <w:r w:rsidR="00A13B21">
        <w:t>whole-school enrichment weeks</w:t>
      </w:r>
      <w:r>
        <w:t xml:space="preserve"> throughout the academic year</w:t>
      </w:r>
      <w:r w:rsidR="00A13B21">
        <w:t xml:space="preserve"> including Arts Week, </w:t>
      </w:r>
      <w:r w:rsidR="00201645">
        <w:t xml:space="preserve">Armistice Week, </w:t>
      </w:r>
      <w:r>
        <w:t xml:space="preserve">Enterprise Week, </w:t>
      </w:r>
      <w:r w:rsidR="00A13B21">
        <w:t xml:space="preserve">Anti-Bullying Week and STEM Week (Science, Technology and Maths). </w:t>
      </w:r>
      <w:r>
        <w:t>During</w:t>
      </w:r>
      <w:r w:rsidR="00A13B21">
        <w:t xml:space="preserve"> the</w:t>
      </w:r>
      <w:r>
        <w:t>se</w:t>
      </w:r>
      <w:r w:rsidR="00A13B21">
        <w:t xml:space="preserve"> week</w:t>
      </w:r>
      <w:r>
        <w:t>s</w:t>
      </w:r>
      <w:r w:rsidR="00A13B21">
        <w:t xml:space="preserve">, teachers plan and teach cross curricular lessons and produce final pieces which are celebrated in whole school assemblies and online. </w:t>
      </w:r>
      <w:r w:rsidR="00201645">
        <w:t>The knowledge and skills from the A</w:t>
      </w:r>
      <w:r>
        <w:t>rt</w:t>
      </w:r>
      <w:r w:rsidR="00201645">
        <w:t xml:space="preserve"> curriculum are transferred during these weeks and </w:t>
      </w:r>
      <w:r>
        <w:t>is carefully planned with the appropriate year group art objectives in mind.</w:t>
      </w:r>
    </w:p>
    <w:p w:rsidR="00365F69" w:rsidRDefault="00365F69">
      <w:r>
        <w:t xml:space="preserve">It is vital that our school has the appropriate resources for high quality art teaching and learning. </w:t>
      </w:r>
      <w:r w:rsidR="00201645">
        <w:t>Following</w:t>
      </w:r>
      <w:r>
        <w:t xml:space="preserve"> discussions with class teachers, art </w:t>
      </w:r>
      <w:r w:rsidR="00201645">
        <w:t xml:space="preserve">resources are provided </w:t>
      </w:r>
      <w:r>
        <w:t xml:space="preserve">in preparation for the following art topic. </w:t>
      </w:r>
      <w:bookmarkStart w:id="0" w:name="_GoBack"/>
      <w:r>
        <w:t xml:space="preserve">Each child has their own sketch book which follows them throughout their time at our school. This evidences the progress made year on year. In addition to this, each class teacher has their own sketch book which is used for staff to explore, record and create their own ideas and model this to children. Staff also ensure to model the correct use of any art equipment used. </w:t>
      </w:r>
    </w:p>
    <w:bookmarkEnd w:id="0"/>
    <w:p w:rsidR="008C223B" w:rsidRDefault="008C223B"/>
    <w:p w:rsidR="00986961" w:rsidRDefault="00986961">
      <w:pPr>
        <w:rPr>
          <w:u w:val="single"/>
        </w:rPr>
      </w:pPr>
      <w:r>
        <w:rPr>
          <w:u w:val="single"/>
        </w:rPr>
        <w:t>Impact</w:t>
      </w:r>
    </w:p>
    <w:p w:rsidR="00986961" w:rsidRPr="00986961" w:rsidRDefault="00986961" w:rsidP="00986961">
      <w:pPr>
        <w:pStyle w:val="NoSpacing"/>
      </w:pPr>
      <w:r>
        <w:t xml:space="preserve">Art and Design is reviewed termly to ensure progression. This is through moderating sketch books and a learning walk looking at the environment. During this process we can identify any areas of development </w:t>
      </w:r>
    </w:p>
    <w:p w:rsidR="0096626F" w:rsidRPr="00EA60D8" w:rsidRDefault="0096626F"/>
    <w:sectPr w:rsidR="0096626F" w:rsidRPr="00EA60D8" w:rsidSect="00201645">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FD"/>
    <w:rsid w:val="0013634B"/>
    <w:rsid w:val="00201645"/>
    <w:rsid w:val="002A6AFD"/>
    <w:rsid w:val="00365F69"/>
    <w:rsid w:val="003A6B28"/>
    <w:rsid w:val="00436D68"/>
    <w:rsid w:val="006D287D"/>
    <w:rsid w:val="008C223B"/>
    <w:rsid w:val="0096626F"/>
    <w:rsid w:val="00986961"/>
    <w:rsid w:val="00A13B21"/>
    <w:rsid w:val="00BD4C3C"/>
    <w:rsid w:val="00DB13BE"/>
    <w:rsid w:val="00EA60D8"/>
    <w:rsid w:val="00EB4A07"/>
    <w:rsid w:val="00F926CF"/>
    <w:rsid w:val="00FB1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240C6-4706-4128-88AD-721E15EF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5F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B4453460</Template>
  <TotalTime>36</TotalTime>
  <Pages>1</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Fazakerley Primary School</Company>
  <LinksUpToDate>false</LinksUpToDate>
  <CharactersWithSpaces>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Thomas</dc:creator>
  <cp:keywords/>
  <dc:description/>
  <cp:lastModifiedBy>J Stewart</cp:lastModifiedBy>
  <cp:revision>4</cp:revision>
  <dcterms:created xsi:type="dcterms:W3CDTF">2018-12-13T16:27:00Z</dcterms:created>
  <dcterms:modified xsi:type="dcterms:W3CDTF">2019-01-12T15:33:00Z</dcterms:modified>
</cp:coreProperties>
</file>